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46F" w:rsidRDefault="00FC446F"/>
    <w:p w:rsidR="0060047F" w:rsidRDefault="0060047F"/>
    <w:p w:rsidR="0060047F" w:rsidRDefault="0060047F" w:rsidP="00E438F0">
      <w:pPr>
        <w:pStyle w:val="Rubrik"/>
        <w:rPr>
          <w:lang w:val="sv-FI"/>
        </w:rPr>
      </w:pPr>
      <w:r w:rsidRPr="0060047F">
        <w:rPr>
          <w:lang w:val="sv-FI"/>
        </w:rPr>
        <w:t>Arkeologisk inventering och moderna u</w:t>
      </w:r>
      <w:r>
        <w:rPr>
          <w:lang w:val="sv-FI"/>
        </w:rPr>
        <w:t>ndersökningsmetoder</w:t>
      </w:r>
    </w:p>
    <w:p w:rsidR="0060047F" w:rsidRDefault="0060047F">
      <w:pPr>
        <w:rPr>
          <w:lang w:val="sv-FI"/>
        </w:rPr>
      </w:pPr>
    </w:p>
    <w:p w:rsidR="0060047F" w:rsidRDefault="0060047F" w:rsidP="0060047F">
      <w:pPr>
        <w:rPr>
          <w:lang w:val="sv-FI"/>
        </w:rPr>
      </w:pPr>
      <w:r>
        <w:rPr>
          <w:lang w:val="sv-FI"/>
        </w:rPr>
        <w:t xml:space="preserve">Tisdagen den 24 april 2018 samlades ett tjugotal personer till en föreläsningskväll på Antkärrgården. Temat var </w:t>
      </w:r>
      <w:r w:rsidRPr="0060047F">
        <w:rPr>
          <w:lang w:val="sv-FI"/>
        </w:rPr>
        <w:t>Arkeologisk inventering och moderna u</w:t>
      </w:r>
      <w:r>
        <w:rPr>
          <w:lang w:val="sv-FI"/>
        </w:rPr>
        <w:t xml:space="preserve">ndersökningsmetoder och som föreläsare fungerade arkeologerna </w:t>
      </w:r>
      <w:r w:rsidRPr="00E438F0">
        <w:rPr>
          <w:b/>
          <w:lang w:val="sv-FI"/>
        </w:rPr>
        <w:t>Jan Fast</w:t>
      </w:r>
      <w:r>
        <w:rPr>
          <w:lang w:val="sv-FI"/>
        </w:rPr>
        <w:t xml:space="preserve"> och </w:t>
      </w:r>
      <w:r w:rsidRPr="00E438F0">
        <w:rPr>
          <w:b/>
          <w:lang w:val="sv-FI"/>
        </w:rPr>
        <w:t xml:space="preserve">Janne </w:t>
      </w:r>
      <w:proofErr w:type="spellStart"/>
      <w:r w:rsidRPr="00E438F0">
        <w:rPr>
          <w:b/>
          <w:lang w:val="sv-FI"/>
        </w:rPr>
        <w:t>Soisalo</w:t>
      </w:r>
      <w:proofErr w:type="spellEnd"/>
      <w:r>
        <w:rPr>
          <w:lang w:val="sv-FI"/>
        </w:rPr>
        <w:t xml:space="preserve">, samt geografistuderande </w:t>
      </w:r>
      <w:r w:rsidRPr="00E438F0">
        <w:rPr>
          <w:b/>
          <w:lang w:val="sv-FI"/>
        </w:rPr>
        <w:t xml:space="preserve">Aleksi </w:t>
      </w:r>
      <w:proofErr w:type="spellStart"/>
      <w:r w:rsidRPr="00E438F0">
        <w:rPr>
          <w:b/>
          <w:lang w:val="sv-FI"/>
        </w:rPr>
        <w:t>Rikkinen</w:t>
      </w:r>
      <w:proofErr w:type="spellEnd"/>
      <w:r>
        <w:rPr>
          <w:lang w:val="sv-FI"/>
        </w:rPr>
        <w:t>.</w:t>
      </w:r>
      <w:r w:rsidR="00A606AE">
        <w:rPr>
          <w:lang w:val="sv-FI"/>
        </w:rPr>
        <w:t xml:space="preserve"> Projektet är ett samarbete mellan Karis hembygdsförening och Sällskapet Natura och har erhållit finansiering av </w:t>
      </w:r>
      <w:proofErr w:type="gramStart"/>
      <w:r w:rsidR="00A606AE">
        <w:rPr>
          <w:lang w:val="sv-FI"/>
        </w:rPr>
        <w:t>Svenska</w:t>
      </w:r>
      <w:proofErr w:type="gramEnd"/>
      <w:r w:rsidR="00A606AE">
        <w:rPr>
          <w:lang w:val="sv-FI"/>
        </w:rPr>
        <w:t xml:space="preserve"> kulturfonden.</w:t>
      </w:r>
    </w:p>
    <w:p w:rsidR="0060047F" w:rsidRDefault="0060047F" w:rsidP="0060047F">
      <w:pPr>
        <w:rPr>
          <w:lang w:val="sv-FI"/>
        </w:rPr>
      </w:pPr>
      <w:r>
        <w:rPr>
          <w:lang w:val="sv-FI"/>
        </w:rPr>
        <w:t>Jan Fast gav en bakgrund till varför</w:t>
      </w:r>
      <w:r w:rsidR="004D2D87">
        <w:rPr>
          <w:lang w:val="sv-FI"/>
        </w:rPr>
        <w:t xml:space="preserve"> man känner till att </w:t>
      </w:r>
      <w:r>
        <w:rPr>
          <w:lang w:val="sv-FI"/>
        </w:rPr>
        <w:t>Karistrakten ha</w:t>
      </w:r>
      <w:r w:rsidR="00A606AE">
        <w:rPr>
          <w:lang w:val="sv-FI"/>
        </w:rPr>
        <w:t>r</w:t>
      </w:r>
      <w:r>
        <w:rPr>
          <w:lang w:val="sv-FI"/>
        </w:rPr>
        <w:t xml:space="preserve"> ett stort antal fornlämningar, Aleksi </w:t>
      </w:r>
      <w:proofErr w:type="spellStart"/>
      <w:r>
        <w:rPr>
          <w:lang w:val="sv-FI"/>
        </w:rPr>
        <w:t>Rikkinen</w:t>
      </w:r>
      <w:proofErr w:type="spellEnd"/>
      <w:r>
        <w:rPr>
          <w:lang w:val="sv-FI"/>
        </w:rPr>
        <w:t xml:space="preserve"> talade om fjärrkarteringsmetoder och Janne </w:t>
      </w:r>
      <w:proofErr w:type="spellStart"/>
      <w:r>
        <w:rPr>
          <w:lang w:val="sv-FI"/>
        </w:rPr>
        <w:t>Soisalo</w:t>
      </w:r>
      <w:proofErr w:type="spellEnd"/>
      <w:r>
        <w:rPr>
          <w:lang w:val="sv-FI"/>
        </w:rPr>
        <w:t xml:space="preserve"> gav en introduktion till hur en arkeologisk inventering kan gå till i praktiken.</w:t>
      </w:r>
    </w:p>
    <w:p w:rsidR="00D56886" w:rsidRDefault="00D56886" w:rsidP="0060047F">
      <w:pPr>
        <w:rPr>
          <w:lang w:val="sv-FI"/>
        </w:rPr>
      </w:pPr>
      <w:r>
        <w:rPr>
          <w:lang w:val="sv-FI"/>
        </w:rPr>
        <w:t>I Lars Nybergs anda</w:t>
      </w:r>
    </w:p>
    <w:p w:rsidR="0060047F" w:rsidRDefault="0060047F" w:rsidP="0060047F">
      <w:pPr>
        <w:rPr>
          <w:lang w:val="sv-FI"/>
        </w:rPr>
      </w:pPr>
      <w:r>
        <w:rPr>
          <w:lang w:val="sv-FI"/>
        </w:rPr>
        <w:t>Det har under en lång tid funnits ett stort intresse för historia i Karisbygden</w:t>
      </w:r>
      <w:r w:rsidR="004D2D87">
        <w:rPr>
          <w:lang w:val="sv-FI"/>
        </w:rPr>
        <w:t>, sade Jan Fast.</w:t>
      </w:r>
      <w:r>
        <w:rPr>
          <w:lang w:val="sv-FI"/>
        </w:rPr>
        <w:t xml:space="preserve"> I detta sammanhang kan man inte förbigå kommunalrådet Lars Nyberg, som rörde sig till fots i området och gjorde en hel del viktiga iakttagelser. Han har också skrivit ett antal böcker </w:t>
      </w:r>
      <w:r w:rsidR="008A73D3">
        <w:rPr>
          <w:lang w:val="sv-FI"/>
        </w:rPr>
        <w:t xml:space="preserve">där han </w:t>
      </w:r>
      <w:r w:rsidR="00E438F0">
        <w:rPr>
          <w:lang w:val="sv-FI"/>
        </w:rPr>
        <w:t xml:space="preserve">ingående </w:t>
      </w:r>
      <w:r w:rsidR="008A73D3">
        <w:rPr>
          <w:lang w:val="sv-FI"/>
        </w:rPr>
        <w:t>beskriver sina upptäckter</w:t>
      </w:r>
      <w:r>
        <w:rPr>
          <w:lang w:val="sv-FI"/>
        </w:rPr>
        <w:t>.</w:t>
      </w:r>
      <w:r w:rsidR="008A73D3">
        <w:rPr>
          <w:lang w:val="sv-FI"/>
        </w:rPr>
        <w:t xml:space="preserve"> Det skall också framhållas att han inte var utbildad på området och att han ibland kanske gjorde vissa slutsatser, som inte helt stäm</w:t>
      </w:r>
      <w:r w:rsidR="004D2D87">
        <w:rPr>
          <w:lang w:val="sv-FI"/>
        </w:rPr>
        <w:t>de</w:t>
      </w:r>
      <w:r w:rsidR="008A73D3">
        <w:rPr>
          <w:lang w:val="sv-FI"/>
        </w:rPr>
        <w:t xml:space="preserve"> överens med </w:t>
      </w:r>
      <w:r w:rsidR="00A606AE">
        <w:rPr>
          <w:lang w:val="sv-FI"/>
        </w:rPr>
        <w:t>gängse</w:t>
      </w:r>
      <w:r w:rsidR="008A73D3">
        <w:rPr>
          <w:lang w:val="sv-FI"/>
        </w:rPr>
        <w:t xml:space="preserve"> uppfattning.</w:t>
      </w:r>
    </w:p>
    <w:p w:rsidR="008A73D3" w:rsidRDefault="008A73D3" w:rsidP="0060047F">
      <w:pPr>
        <w:rPr>
          <w:lang w:val="sv-FI"/>
        </w:rPr>
      </w:pPr>
      <w:r>
        <w:rPr>
          <w:lang w:val="sv-FI"/>
        </w:rPr>
        <w:t>Det skulle vara intressant att veta hur han skulle reagera</w:t>
      </w:r>
      <w:r w:rsidR="00D56886">
        <w:rPr>
          <w:lang w:val="sv-FI"/>
        </w:rPr>
        <w:t xml:space="preserve"> på</w:t>
      </w:r>
      <w:r>
        <w:rPr>
          <w:lang w:val="sv-FI"/>
        </w:rPr>
        <w:t xml:space="preserve"> </w:t>
      </w:r>
      <w:r w:rsidR="00D56886">
        <w:rPr>
          <w:lang w:val="sv-FI"/>
        </w:rPr>
        <w:t xml:space="preserve">och använda </w:t>
      </w:r>
      <w:r>
        <w:rPr>
          <w:lang w:val="sv-FI"/>
        </w:rPr>
        <w:t xml:space="preserve">de moderna </w:t>
      </w:r>
      <w:proofErr w:type="gramStart"/>
      <w:r>
        <w:rPr>
          <w:lang w:val="sv-FI"/>
        </w:rPr>
        <w:t>undersökningsmetoder</w:t>
      </w:r>
      <w:r w:rsidR="00D56886">
        <w:rPr>
          <w:lang w:val="sv-FI"/>
        </w:rPr>
        <w:t>,</w:t>
      </w:r>
      <w:r>
        <w:rPr>
          <w:lang w:val="sv-FI"/>
        </w:rPr>
        <w:t xml:space="preserve"> som</w:t>
      </w:r>
      <w:proofErr w:type="gramEnd"/>
      <w:r>
        <w:rPr>
          <w:lang w:val="sv-FI"/>
        </w:rPr>
        <w:t xml:space="preserve"> vi nu har tillgängliga. Han sysslade bl.a. med att</w:t>
      </w:r>
      <w:r w:rsidR="00E438F0">
        <w:rPr>
          <w:lang w:val="sv-FI"/>
        </w:rPr>
        <w:t xml:space="preserve"> studera flygbilder och </w:t>
      </w:r>
      <w:r>
        <w:rPr>
          <w:lang w:val="sv-FI"/>
        </w:rPr>
        <w:t>manuellt göra kartor som visade på hur landskapet förändrats under årtusendens lopp efter den senaste istiden.</w:t>
      </w:r>
    </w:p>
    <w:p w:rsidR="008A73D3" w:rsidRDefault="008A73D3" w:rsidP="0060047F">
      <w:pPr>
        <w:rPr>
          <w:lang w:val="sv-FI"/>
        </w:rPr>
      </w:pPr>
      <w:r>
        <w:rPr>
          <w:lang w:val="sv-FI"/>
        </w:rPr>
        <w:t xml:space="preserve">En annan lokal förmåga som </w:t>
      </w:r>
      <w:r w:rsidR="004D2D87">
        <w:rPr>
          <w:lang w:val="sv-FI"/>
        </w:rPr>
        <w:t xml:space="preserve">bör </w:t>
      </w:r>
      <w:r>
        <w:rPr>
          <w:lang w:val="sv-FI"/>
        </w:rPr>
        <w:t>nämnas är Lisbeth Jung. Hon hjälpte arkeologen Anna-</w:t>
      </w:r>
      <w:proofErr w:type="spellStart"/>
      <w:r>
        <w:rPr>
          <w:lang w:val="sv-FI"/>
        </w:rPr>
        <w:t>Liisa</w:t>
      </w:r>
      <w:proofErr w:type="spellEnd"/>
      <w:r>
        <w:rPr>
          <w:lang w:val="sv-FI"/>
        </w:rPr>
        <w:t xml:space="preserve"> </w:t>
      </w:r>
      <w:proofErr w:type="spellStart"/>
      <w:r>
        <w:rPr>
          <w:lang w:val="sv-FI"/>
        </w:rPr>
        <w:t>Hirviluoto</w:t>
      </w:r>
      <w:proofErr w:type="spellEnd"/>
      <w:r>
        <w:rPr>
          <w:lang w:val="sv-FI"/>
        </w:rPr>
        <w:t xml:space="preserve"> med att visa på nya fyndpl</w:t>
      </w:r>
      <w:r w:rsidR="00E438F0">
        <w:rPr>
          <w:lang w:val="sv-FI"/>
        </w:rPr>
        <w:t>a</w:t>
      </w:r>
      <w:r>
        <w:rPr>
          <w:lang w:val="sv-FI"/>
        </w:rPr>
        <w:t xml:space="preserve">tser i Karis i samband med att väg 51 skulle byggas. Då fästes uppmärksamhet bl.a. på området kring </w:t>
      </w:r>
      <w:proofErr w:type="spellStart"/>
      <w:r>
        <w:rPr>
          <w:lang w:val="sv-FI"/>
        </w:rPr>
        <w:t>Läppträsket</w:t>
      </w:r>
      <w:proofErr w:type="spellEnd"/>
      <w:r>
        <w:rPr>
          <w:lang w:val="sv-FI"/>
        </w:rPr>
        <w:t xml:space="preserve"> med Stora och Lilla Näset.</w:t>
      </w:r>
      <w:r w:rsidR="004D2D87">
        <w:rPr>
          <w:lang w:val="sv-FI"/>
        </w:rPr>
        <w:t xml:space="preserve"> Hon hittade också stenåldersboplatsen vid Långåmossarna.</w:t>
      </w:r>
    </w:p>
    <w:p w:rsidR="004D2D87" w:rsidRDefault="008A73D3" w:rsidP="0060047F">
      <w:pPr>
        <w:rPr>
          <w:lang w:val="sv-FI"/>
        </w:rPr>
      </w:pPr>
      <w:r>
        <w:rPr>
          <w:lang w:val="sv-FI"/>
        </w:rPr>
        <w:t xml:space="preserve">I den kommande inventeringen under detta år räknar Jan Fast med att vi skall koncentrera oss på att söka efter nya områden i skogsmark. Detta eftersom den nya </w:t>
      </w:r>
      <w:r w:rsidR="0087791E">
        <w:rPr>
          <w:lang w:val="sv-FI"/>
        </w:rPr>
        <w:t>Lidar</w:t>
      </w:r>
      <w:r>
        <w:rPr>
          <w:lang w:val="sv-FI"/>
        </w:rPr>
        <w:t>tekniken ger oss en möjlighet att på förhand med hjälp av kartor studera</w:t>
      </w:r>
      <w:r w:rsidR="00A606AE">
        <w:rPr>
          <w:lang w:val="sv-FI"/>
        </w:rPr>
        <w:t xml:space="preserve"> markens </w:t>
      </w:r>
      <w:r w:rsidR="0087791E">
        <w:rPr>
          <w:lang w:val="sv-FI"/>
        </w:rPr>
        <w:t xml:space="preserve">ytstruktur. </w:t>
      </w:r>
    </w:p>
    <w:p w:rsidR="008A73D3" w:rsidRDefault="0087791E" w:rsidP="0060047F">
      <w:pPr>
        <w:rPr>
          <w:lang w:val="sv-FI"/>
        </w:rPr>
      </w:pPr>
      <w:r>
        <w:rPr>
          <w:lang w:val="sv-FI"/>
        </w:rPr>
        <w:t xml:space="preserve">Att följa höjdkurvor är viktigt för dateringen av eventuella fornlämningar. De äldsta boplatserna från stenåldern ligger på en höjd av mer än 40 </w:t>
      </w:r>
      <w:proofErr w:type="spellStart"/>
      <w:r>
        <w:rPr>
          <w:lang w:val="sv-FI"/>
        </w:rPr>
        <w:t>m.ö.h</w:t>
      </w:r>
      <w:proofErr w:type="spellEnd"/>
      <w:r>
        <w:rPr>
          <w:lang w:val="sv-FI"/>
        </w:rPr>
        <w:t xml:space="preserve">. Ju lägre ner man kommer desto yngre blir materialet. </w:t>
      </w:r>
      <w:r w:rsidR="00E438F0">
        <w:rPr>
          <w:lang w:val="sv-FI"/>
        </w:rPr>
        <w:t xml:space="preserve">Spår från vikingatiden för ca tusen år sedan kan man hitta på en höjd av ca 5 </w:t>
      </w:r>
      <w:proofErr w:type="spellStart"/>
      <w:r w:rsidR="00E438F0">
        <w:rPr>
          <w:lang w:val="sv-FI"/>
        </w:rPr>
        <w:t>m.ö.h</w:t>
      </w:r>
      <w:proofErr w:type="spellEnd"/>
      <w:r w:rsidR="00E438F0">
        <w:rPr>
          <w:lang w:val="sv-FI"/>
        </w:rPr>
        <w:t xml:space="preserve">. </w:t>
      </w:r>
      <w:r>
        <w:rPr>
          <w:lang w:val="sv-FI"/>
        </w:rPr>
        <w:t>På detta sätt kan man skapa en bild av utvecklingen under ca 9 000 år</w:t>
      </w:r>
      <w:r w:rsidR="00E438F0">
        <w:rPr>
          <w:lang w:val="sv-FI"/>
        </w:rPr>
        <w:t xml:space="preserve"> från stenålder, bronsålder, järnålder, ja ända fram till våra dagar.</w:t>
      </w:r>
    </w:p>
    <w:p w:rsidR="00D56886" w:rsidRDefault="00D56886" w:rsidP="0060047F">
      <w:pPr>
        <w:rPr>
          <w:lang w:val="sv-FI"/>
        </w:rPr>
      </w:pPr>
      <w:r>
        <w:rPr>
          <w:lang w:val="sv-FI"/>
        </w:rPr>
        <w:lastRenderedPageBreak/>
        <w:t>Fjärrkartering</w:t>
      </w:r>
    </w:p>
    <w:p w:rsidR="0087791E" w:rsidRDefault="0087791E" w:rsidP="0060047F">
      <w:pPr>
        <w:rPr>
          <w:lang w:val="sv-FI"/>
        </w:rPr>
      </w:pPr>
      <w:r>
        <w:rPr>
          <w:lang w:val="sv-FI"/>
        </w:rPr>
        <w:t xml:space="preserve">Studerande Aleksi </w:t>
      </w:r>
      <w:proofErr w:type="spellStart"/>
      <w:r>
        <w:rPr>
          <w:lang w:val="sv-FI"/>
        </w:rPr>
        <w:t>Rikkinen</w:t>
      </w:r>
      <w:proofErr w:type="spellEnd"/>
      <w:r>
        <w:rPr>
          <w:lang w:val="sv-FI"/>
        </w:rPr>
        <w:t xml:space="preserve"> presenterade en undersökningsmetod som kallas fjärrka</w:t>
      </w:r>
      <w:r w:rsidR="00D56886">
        <w:rPr>
          <w:lang w:val="sv-FI"/>
        </w:rPr>
        <w:t>r</w:t>
      </w:r>
      <w:r>
        <w:rPr>
          <w:lang w:val="sv-FI"/>
        </w:rPr>
        <w:t>tering, som har använts av bl.a. geografer, men som också läm</w:t>
      </w:r>
      <w:r w:rsidR="00E438F0">
        <w:rPr>
          <w:lang w:val="sv-FI"/>
        </w:rPr>
        <w:t>p</w:t>
      </w:r>
      <w:r>
        <w:rPr>
          <w:lang w:val="sv-FI"/>
        </w:rPr>
        <w:t xml:space="preserve">ar sig väl för arkeologer och historiker. </w:t>
      </w:r>
      <w:r w:rsidR="00D56886">
        <w:rPr>
          <w:lang w:val="sv-FI"/>
        </w:rPr>
        <w:t>Större delen</w:t>
      </w:r>
      <w:r>
        <w:rPr>
          <w:lang w:val="sv-FI"/>
        </w:rPr>
        <w:t xml:space="preserve"> av Finlands yta har fotograferats från flygplan med en metod där man sänder ett stort antal laserstrålar mot marken och på så sätt man kan skapa exakta kartbilder. Det är sedan möjligt att bearbeta kartbilderna så att man kan avlägsna olika hinder, t.ex. växtlighet, och få fram markytan. </w:t>
      </w:r>
    </w:p>
    <w:p w:rsidR="0087791E" w:rsidRDefault="0087791E" w:rsidP="0060047F">
      <w:pPr>
        <w:rPr>
          <w:lang w:val="sv-FI"/>
        </w:rPr>
      </w:pPr>
      <w:r>
        <w:rPr>
          <w:lang w:val="sv-FI"/>
        </w:rPr>
        <w:t>Kartorna finns tillgängliga för allmänheten på internet (paikkatietoikkuna.fi). Vem som helst kan gå in där och söka fram ett område man är intresserad av och försöka hitta intressanta objekt.</w:t>
      </w:r>
    </w:p>
    <w:p w:rsidR="00E438F0" w:rsidRDefault="00E438F0" w:rsidP="0060047F">
      <w:pPr>
        <w:rPr>
          <w:lang w:val="sv-FI"/>
        </w:rPr>
      </w:pPr>
      <w:r>
        <w:rPr>
          <w:lang w:val="sv-FI"/>
        </w:rPr>
        <w:t>För att säkerställa att de iakttagelser man gjort är verkliga och har en förhistorisk eller historisk relevans så bör man söka upp platserna i terrängen och kolla hur det ser ut i verkligheten. Man kan fastställa de exakta koordinaterna med hjälp av GPS-teknik.</w:t>
      </w:r>
    </w:p>
    <w:p w:rsidR="00E438F0" w:rsidRDefault="005251F8" w:rsidP="0060047F">
      <w:pPr>
        <w:rPr>
          <w:lang w:val="sv-FI"/>
        </w:rPr>
      </w:pPr>
      <w:r>
        <w:rPr>
          <w:lang w:val="sv-FI"/>
        </w:rPr>
        <w:t>Om platsen skall kunna undersökas närmare, genom t.ex. en provgrävning, krävs att man har markägarens tillstånd att gräva. I detta sammanhang kan det vara viktigt att man också har hjälp av en arkeolog, som med sin erfarenhet kan avgöra om platsen är arkeologiskt intressant eller inte.</w:t>
      </w:r>
    </w:p>
    <w:p w:rsidR="00D56886" w:rsidRDefault="00D56886" w:rsidP="0060047F">
      <w:pPr>
        <w:rPr>
          <w:lang w:val="sv-FI"/>
        </w:rPr>
      </w:pPr>
      <w:r>
        <w:rPr>
          <w:lang w:val="sv-FI"/>
        </w:rPr>
        <w:t>Hur bestämma var man söker?</w:t>
      </w:r>
    </w:p>
    <w:p w:rsidR="005251F8" w:rsidRDefault="005251F8" w:rsidP="0060047F">
      <w:pPr>
        <w:rPr>
          <w:lang w:val="sv-FI"/>
        </w:rPr>
      </w:pPr>
      <w:r>
        <w:rPr>
          <w:lang w:val="sv-FI"/>
        </w:rPr>
        <w:t xml:space="preserve">Janne </w:t>
      </w:r>
      <w:proofErr w:type="spellStart"/>
      <w:r>
        <w:rPr>
          <w:lang w:val="sv-FI"/>
        </w:rPr>
        <w:t>Soisalo</w:t>
      </w:r>
      <w:proofErr w:type="spellEnd"/>
      <w:r>
        <w:rPr>
          <w:lang w:val="sv-FI"/>
        </w:rPr>
        <w:t xml:space="preserve"> använde en lokal karta från Långåmossarna som underlag för sin beskrivning hur man hemma vid sin egen dator kan undersöka om vissa områden kan vara intressanta för närmare bekan</w:t>
      </w:r>
      <w:r w:rsidR="00A606AE">
        <w:rPr>
          <w:lang w:val="sv-FI"/>
        </w:rPr>
        <w:t>t</w:t>
      </w:r>
      <w:r>
        <w:rPr>
          <w:lang w:val="sv-FI"/>
        </w:rPr>
        <w:t xml:space="preserve">skap i terrängen. Markens beskaffenhet är viktig. Det har visat sig att människor föredrog platser med sand </w:t>
      </w:r>
      <w:r w:rsidR="00D56886">
        <w:rPr>
          <w:lang w:val="sv-FI"/>
        </w:rPr>
        <w:t xml:space="preserve">som underlag </w:t>
      </w:r>
      <w:r>
        <w:rPr>
          <w:lang w:val="sv-FI"/>
        </w:rPr>
        <w:t xml:space="preserve">för sina läger- och boplatser. Det var också viktigt att platsen låg t.ex. vid en skyddad vik som var lättillgänglig med båt. </w:t>
      </w:r>
    </w:p>
    <w:p w:rsidR="005251F8" w:rsidRDefault="005251F8" w:rsidP="0060047F">
      <w:pPr>
        <w:rPr>
          <w:lang w:val="sv-FI"/>
        </w:rPr>
      </w:pPr>
      <w:r>
        <w:rPr>
          <w:lang w:val="sv-FI"/>
        </w:rPr>
        <w:t>Väderstrecken var också viktiga. Ofta hade man sina boplatser vid en strand vette mot sydost eller söder, med tanke på solvärme</w:t>
      </w:r>
      <w:r w:rsidR="00A606AE">
        <w:rPr>
          <w:lang w:val="sv-FI"/>
        </w:rPr>
        <w:t>n</w:t>
      </w:r>
      <w:r>
        <w:rPr>
          <w:lang w:val="sv-FI"/>
        </w:rPr>
        <w:t>. Gärna kunde det också bakom platsen finnas et</w:t>
      </w:r>
      <w:r w:rsidR="00A606AE">
        <w:rPr>
          <w:lang w:val="sv-FI"/>
        </w:rPr>
        <w:t>t</w:t>
      </w:r>
      <w:r>
        <w:rPr>
          <w:lang w:val="sv-FI"/>
        </w:rPr>
        <w:t xml:space="preserve"> skyddande berg eller en hög kulle</w:t>
      </w:r>
      <w:r w:rsidR="00A606AE">
        <w:rPr>
          <w:lang w:val="sv-FI"/>
        </w:rPr>
        <w:t>,</w:t>
      </w:r>
      <w:r>
        <w:rPr>
          <w:lang w:val="sv-FI"/>
        </w:rPr>
        <w:t xml:space="preserve"> som stängde ut den kalla nordanvinden.</w:t>
      </w:r>
    </w:p>
    <w:p w:rsidR="00A606AE" w:rsidRDefault="00A606AE" w:rsidP="0060047F">
      <w:pPr>
        <w:rPr>
          <w:lang w:val="sv-FI"/>
        </w:rPr>
      </w:pPr>
      <w:r>
        <w:rPr>
          <w:lang w:val="sv-FI"/>
        </w:rPr>
        <w:t xml:space="preserve">Med hjälp av höjdkurvorna kan man se hur strandlinjen har varit vid olika tidpunkter och det ger då anledning till att man kan dra slutsatser om när platsen har varit i användning. I det projekt som nu förbereds kommer vi att koncentrera oss på stenåldern. </w:t>
      </w:r>
    </w:p>
    <w:p w:rsidR="00A606AE" w:rsidRDefault="00A606AE" w:rsidP="0060047F">
      <w:pPr>
        <w:rPr>
          <w:lang w:val="sv-FI"/>
        </w:rPr>
      </w:pPr>
      <w:r>
        <w:rPr>
          <w:lang w:val="sv-FI"/>
        </w:rPr>
        <w:t>Under resten av våren och sommaren kommer deltagarna kunna bekanta sig med det material som finns på internet och göra egna efterforskningar. Deltagarna kommer att</w:t>
      </w:r>
      <w:r w:rsidR="00155292">
        <w:rPr>
          <w:lang w:val="sv-FI"/>
        </w:rPr>
        <w:t xml:space="preserve"> kunna</w:t>
      </w:r>
      <w:r>
        <w:rPr>
          <w:lang w:val="sv-FI"/>
        </w:rPr>
        <w:t xml:space="preserve"> ha kontakt med varandra via en Facebooksida, där</w:t>
      </w:r>
      <w:r w:rsidR="00684BF9">
        <w:rPr>
          <w:lang w:val="sv-FI"/>
        </w:rPr>
        <w:t xml:space="preserve"> </w:t>
      </w:r>
      <w:bookmarkStart w:id="0" w:name="_GoBack"/>
      <w:bookmarkEnd w:id="0"/>
      <w:r w:rsidR="00D56886">
        <w:rPr>
          <w:lang w:val="sv-FI"/>
        </w:rPr>
        <w:t>de</w:t>
      </w:r>
      <w:r>
        <w:rPr>
          <w:lang w:val="sv-FI"/>
        </w:rPr>
        <w:t xml:space="preserve"> kan diskutera och publicera </w:t>
      </w:r>
      <w:r w:rsidR="00D56886">
        <w:rPr>
          <w:lang w:val="sv-FI"/>
        </w:rPr>
        <w:t>sina</w:t>
      </w:r>
      <w:r>
        <w:rPr>
          <w:lang w:val="sv-FI"/>
        </w:rPr>
        <w:t xml:space="preserve"> iakttagelser. </w:t>
      </w:r>
    </w:p>
    <w:p w:rsidR="00A606AE" w:rsidRDefault="00A606AE" w:rsidP="0060047F">
      <w:pPr>
        <w:rPr>
          <w:lang w:val="sv-FI"/>
        </w:rPr>
      </w:pPr>
      <w:r>
        <w:rPr>
          <w:lang w:val="sv-FI"/>
        </w:rPr>
        <w:t>Göran Fagerstedt</w:t>
      </w:r>
    </w:p>
    <w:p w:rsidR="00A606AE" w:rsidRDefault="00A606AE" w:rsidP="0060047F">
      <w:pPr>
        <w:rPr>
          <w:lang w:val="sv-FI"/>
        </w:rPr>
      </w:pPr>
      <w:r>
        <w:rPr>
          <w:lang w:val="sv-FI"/>
        </w:rPr>
        <w:t>Ordförande</w:t>
      </w:r>
    </w:p>
    <w:p w:rsidR="0087791E" w:rsidRDefault="00A606AE" w:rsidP="0060047F">
      <w:pPr>
        <w:rPr>
          <w:lang w:val="sv-FI"/>
        </w:rPr>
      </w:pPr>
      <w:r>
        <w:rPr>
          <w:lang w:val="sv-FI"/>
        </w:rPr>
        <w:t>Karis hembygdsförening</w:t>
      </w:r>
    </w:p>
    <w:p w:rsidR="0060047F" w:rsidRPr="0060047F" w:rsidRDefault="0060047F">
      <w:pPr>
        <w:rPr>
          <w:lang w:val="sv-FI"/>
        </w:rPr>
      </w:pPr>
    </w:p>
    <w:p w:rsidR="00DD4208" w:rsidRPr="0060047F" w:rsidRDefault="00DD4208" w:rsidP="006F3408">
      <w:pPr>
        <w:rPr>
          <w:lang w:val="sv-FI"/>
        </w:rPr>
      </w:pPr>
    </w:p>
    <w:p w:rsidR="006F3408" w:rsidRPr="0060047F" w:rsidRDefault="006F3408" w:rsidP="006F3408">
      <w:pPr>
        <w:rPr>
          <w:lang w:val="sv-FI"/>
        </w:rPr>
      </w:pPr>
    </w:p>
    <w:sectPr w:rsidR="006F3408" w:rsidRPr="0060047F" w:rsidSect="00BA756D">
      <w:headerReference w:type="even" r:id="rId6"/>
      <w:headerReference w:type="default" r:id="rId7"/>
      <w:footerReference w:type="even" r:id="rId8"/>
      <w:footerReference w:type="default" r:id="rId9"/>
      <w:headerReference w:type="first" r:id="rId10"/>
      <w:footerReference w:type="first" r:id="rId11"/>
      <w:pgSz w:w="12240" w:h="15840"/>
      <w:pgMar w:top="154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4D8" w:rsidRDefault="008274D8" w:rsidP="00BA756D">
      <w:pPr>
        <w:spacing w:after="0" w:line="240" w:lineRule="auto"/>
      </w:pPr>
      <w:r>
        <w:separator/>
      </w:r>
    </w:p>
  </w:endnote>
  <w:endnote w:type="continuationSeparator" w:id="0">
    <w:p w:rsidR="008274D8" w:rsidRDefault="008274D8" w:rsidP="00BA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56D" w:rsidRDefault="00BA756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56D" w:rsidRPr="00BA756D" w:rsidRDefault="00BA756D">
    <w:pPr>
      <w:pStyle w:val="Sidfot"/>
      <w:rPr>
        <w:lang w:val="sv-FI"/>
      </w:rPr>
    </w:pPr>
    <w:r>
      <w:rPr>
        <w:lang w:val="sv-FI"/>
      </w:rPr>
      <w:t>Antkärrgården, Strandparken</w:t>
    </w:r>
    <w:r>
      <w:rPr>
        <w:lang w:val="sv-FI"/>
      </w:rPr>
      <w:tab/>
    </w:r>
    <w:hyperlink r:id="rId1" w:history="1">
      <w:r w:rsidRPr="00074885">
        <w:rPr>
          <w:rStyle w:val="Hyperlnk"/>
          <w:lang w:val="sv-FI"/>
        </w:rPr>
        <w:t>www.karis.hembygd.fi</w:t>
      </w:r>
    </w:hyperlink>
    <w:r>
      <w:rPr>
        <w:lang w:val="sv-FI"/>
      </w:rPr>
      <w:tab/>
      <w:t>Tel. 0440987226</w:t>
    </w:r>
    <w:r>
      <w:rPr>
        <w:lang w:val="sv-FI"/>
      </w:rPr>
      <w:br/>
      <w:t>10300 Karis</w:t>
    </w:r>
    <w:r>
      <w:rPr>
        <w:lang w:val="sv-FI"/>
      </w:rPr>
      <w:tab/>
    </w:r>
    <w:r w:rsidR="008274D8">
      <w:fldChar w:fldCharType="begin"/>
    </w:r>
    <w:r w:rsidR="008274D8" w:rsidRPr="00D56886">
      <w:rPr>
        <w:lang w:val="sv-FI"/>
      </w:rPr>
      <w:instrText xml:space="preserve"> HYPERLINK "mailto:karis@hembygd.fi" </w:instrText>
    </w:r>
    <w:r w:rsidR="008274D8">
      <w:fldChar w:fldCharType="separate"/>
    </w:r>
    <w:r w:rsidRPr="00074885">
      <w:rPr>
        <w:rStyle w:val="Hyperlnk"/>
        <w:lang w:val="sv-FI"/>
      </w:rPr>
      <w:t>karis@hembygd.fi</w:t>
    </w:r>
    <w:r w:rsidR="008274D8">
      <w:rPr>
        <w:rStyle w:val="Hyperlnk"/>
        <w:lang w:val="sv-FI"/>
      </w:rPr>
      <w:fldChar w:fldCharType="end"/>
    </w:r>
    <w:r>
      <w:rPr>
        <w:lang w:val="sv-F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56D" w:rsidRDefault="00BA75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4D8" w:rsidRDefault="008274D8" w:rsidP="00BA756D">
      <w:pPr>
        <w:spacing w:after="0" w:line="240" w:lineRule="auto"/>
      </w:pPr>
      <w:r>
        <w:separator/>
      </w:r>
    </w:p>
  </w:footnote>
  <w:footnote w:type="continuationSeparator" w:id="0">
    <w:p w:rsidR="008274D8" w:rsidRDefault="008274D8" w:rsidP="00BA7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56D" w:rsidRDefault="00BA756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56D" w:rsidRDefault="00D879E1">
    <w:pPr>
      <w:pStyle w:val="Sidhuvud"/>
    </w:pPr>
    <w:r w:rsidRPr="00BA756D">
      <w:rPr>
        <w:noProof/>
        <w:lang w:val="sv-FI" w:eastAsia="sv-FI"/>
      </w:rPr>
      <w:drawing>
        <wp:inline distT="0" distB="0" distL="0" distR="0">
          <wp:extent cx="2657475" cy="742950"/>
          <wp:effectExtent l="0" t="0" r="0" b="0"/>
          <wp:docPr id="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742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56D" w:rsidRDefault="00BA756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7F"/>
    <w:rsid w:val="00155292"/>
    <w:rsid w:val="002F17F1"/>
    <w:rsid w:val="003624E9"/>
    <w:rsid w:val="004D2D87"/>
    <w:rsid w:val="005251F8"/>
    <w:rsid w:val="0060047F"/>
    <w:rsid w:val="00684BF9"/>
    <w:rsid w:val="006F3408"/>
    <w:rsid w:val="008274D8"/>
    <w:rsid w:val="0087791E"/>
    <w:rsid w:val="008A73D3"/>
    <w:rsid w:val="0099084A"/>
    <w:rsid w:val="009A2442"/>
    <w:rsid w:val="00A606AE"/>
    <w:rsid w:val="00BA756D"/>
    <w:rsid w:val="00CC38C5"/>
    <w:rsid w:val="00D56886"/>
    <w:rsid w:val="00D879E1"/>
    <w:rsid w:val="00DD4208"/>
    <w:rsid w:val="00E438F0"/>
    <w:rsid w:val="00FC446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39422"/>
  <w15:chartTrackingRefBased/>
  <w15:docId w15:val="{747C821D-FBB8-4A7B-8432-37D40449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FI" w:eastAsia="sv-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A756D"/>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BA756D"/>
  </w:style>
  <w:style w:type="paragraph" w:styleId="Sidfot">
    <w:name w:val="footer"/>
    <w:basedOn w:val="Normal"/>
    <w:link w:val="SidfotChar"/>
    <w:uiPriority w:val="99"/>
    <w:unhideWhenUsed/>
    <w:rsid w:val="00BA756D"/>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BA756D"/>
  </w:style>
  <w:style w:type="character" w:styleId="Hyperlnk">
    <w:name w:val="Hyperlink"/>
    <w:uiPriority w:val="99"/>
    <w:unhideWhenUsed/>
    <w:rsid w:val="00BA756D"/>
    <w:rPr>
      <w:color w:val="0563C1"/>
      <w:u w:val="single"/>
    </w:rPr>
  </w:style>
  <w:style w:type="paragraph" w:styleId="Rubrik">
    <w:name w:val="Title"/>
    <w:basedOn w:val="Normal"/>
    <w:next w:val="Normal"/>
    <w:link w:val="RubrikChar"/>
    <w:uiPriority w:val="10"/>
    <w:qFormat/>
    <w:rsid w:val="00E438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438F0"/>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karis.hembygd.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246;ran\Documents\Anpassade%20Office-mallar\KHF_Brevhuvu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KHF_Brevhuvud</Template>
  <TotalTime>74</TotalTime>
  <Pages>1</Pages>
  <Words>808</Words>
  <Characters>4283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5081</CharactersWithSpaces>
  <SharedDoc>false</SharedDoc>
  <HLinks>
    <vt:vector size="12" baseType="variant">
      <vt:variant>
        <vt:i4>7733324</vt:i4>
      </vt:variant>
      <vt:variant>
        <vt:i4>3</vt:i4>
      </vt:variant>
      <vt:variant>
        <vt:i4>0</vt:i4>
      </vt:variant>
      <vt:variant>
        <vt:i4>5</vt:i4>
      </vt:variant>
      <vt:variant>
        <vt:lpwstr>mailto:karis@hembygd.fi</vt:lpwstr>
      </vt:variant>
      <vt:variant>
        <vt:lpwstr/>
      </vt:variant>
      <vt:variant>
        <vt:i4>1048657</vt:i4>
      </vt:variant>
      <vt:variant>
        <vt:i4>0</vt:i4>
      </vt:variant>
      <vt:variant>
        <vt:i4>0</vt:i4>
      </vt:variant>
      <vt:variant>
        <vt:i4>5</vt:i4>
      </vt:variant>
      <vt:variant>
        <vt:lpwstr>http://www.karis.hembygd.fi/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Fagerstedt</dc:creator>
  <cp:keywords/>
  <dc:description/>
  <cp:lastModifiedBy>Göran Fagerstedt</cp:lastModifiedBy>
  <cp:revision>6</cp:revision>
  <cp:lastPrinted>2016-07-17T13:49:00Z</cp:lastPrinted>
  <dcterms:created xsi:type="dcterms:W3CDTF">2018-04-25T15:49:00Z</dcterms:created>
  <dcterms:modified xsi:type="dcterms:W3CDTF">2018-04-26T07:02:00Z</dcterms:modified>
</cp:coreProperties>
</file>